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F0E3" w14:textId="77777777" w:rsidR="009836AA" w:rsidRPr="00AB73C9" w:rsidRDefault="003428B9" w:rsidP="00AB73C9">
      <w:pPr>
        <w:pStyle w:val="GOTSH2withoutnumber14ptcapsgreen"/>
      </w:pPr>
      <w:r>
        <w:rPr>
          <w:noProof/>
        </w:rPr>
        <w:drawing>
          <wp:anchor distT="0" distB="0" distL="114300" distR="114300" simplePos="0" relativeHeight="251665408" behindDoc="1" locked="1" layoutInCell="1" allowOverlap="1" wp14:anchorId="4AFCFB06" wp14:editId="3CB0E06B">
            <wp:simplePos x="0" y="0"/>
            <wp:positionH relativeFrom="page">
              <wp:posOffset>-32385</wp:posOffset>
            </wp:positionH>
            <wp:positionV relativeFrom="page">
              <wp:posOffset>635</wp:posOffset>
            </wp:positionV>
            <wp:extent cx="7593330" cy="1073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0115_GOTS_WORD_DINA4_hoch_Arial_Vorlage_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3330" cy="10732135"/>
                    </a:xfrm>
                    <a:prstGeom prst="rect">
                      <a:avLst/>
                    </a:prstGeom>
                  </pic:spPr>
                </pic:pic>
              </a:graphicData>
            </a:graphic>
            <wp14:sizeRelH relativeFrom="page">
              <wp14:pctWidth>0</wp14:pctWidth>
            </wp14:sizeRelH>
            <wp14:sizeRelV relativeFrom="page">
              <wp14:pctHeight>0</wp14:pctHeight>
            </wp14:sizeRelV>
          </wp:anchor>
        </w:drawing>
      </w:r>
      <w:r w:rsidR="00F06FBE" w:rsidRPr="00AB73C9">
        <w:tab/>
      </w:r>
    </w:p>
    <w:p w14:paraId="40262A1A" w14:textId="77777777" w:rsidR="00B660D7" w:rsidRPr="00AB73C9" w:rsidRDefault="00F06FBE" w:rsidP="00AB73C9">
      <w:r>
        <w:tab/>
      </w:r>
    </w:p>
    <w:bookmarkStart w:id="0" w:name="_Hlk48738547"/>
    <w:p w14:paraId="132A082E" w14:textId="186D9876" w:rsidR="003428B9" w:rsidRDefault="0080658B" w:rsidP="003428B9">
      <w:r>
        <w:rPr>
          <w:noProof/>
        </w:rPr>
        <mc:AlternateContent>
          <mc:Choice Requires="wps">
            <w:drawing>
              <wp:anchor distT="0" distB="0" distL="114300" distR="114300" simplePos="0" relativeHeight="251667456" behindDoc="0" locked="0" layoutInCell="1" allowOverlap="1" wp14:anchorId="637F6FDE" wp14:editId="5069D491">
                <wp:simplePos x="0" y="0"/>
                <wp:positionH relativeFrom="margin">
                  <wp:posOffset>38979</wp:posOffset>
                </wp:positionH>
                <wp:positionV relativeFrom="paragraph">
                  <wp:posOffset>133643</wp:posOffset>
                </wp:positionV>
                <wp:extent cx="5110920" cy="650631"/>
                <wp:effectExtent l="0" t="0" r="0" b="0"/>
                <wp:wrapNone/>
                <wp:docPr id="5" name="Text Box 5"/>
                <wp:cNvGraphicFramePr/>
                <a:graphic xmlns:a="http://schemas.openxmlformats.org/drawingml/2006/main">
                  <a:graphicData uri="http://schemas.microsoft.com/office/word/2010/wordprocessingShape">
                    <wps:wsp>
                      <wps:cNvSpPr txBox="1"/>
                      <wps:spPr>
                        <a:xfrm>
                          <a:off x="0" y="0"/>
                          <a:ext cx="5110920" cy="650631"/>
                        </a:xfrm>
                        <a:prstGeom prst="rect">
                          <a:avLst/>
                        </a:prstGeom>
                        <a:noFill/>
                        <a:ln w="6350">
                          <a:noFill/>
                        </a:ln>
                      </wps:spPr>
                      <wps:txbx>
                        <w:txbxContent>
                          <w:p w14:paraId="7F7DF676" w14:textId="4E1BD27C" w:rsidR="003428B9" w:rsidRPr="00334579" w:rsidRDefault="008A4DAE" w:rsidP="008A4DAE">
                            <w:pPr>
                              <w:pStyle w:val="GOTSH2withoutnumber14ptcapsgreen"/>
                              <w:jc w:val="center"/>
                            </w:pPr>
                            <w:r>
                              <w:t>Moratorium on new certification bodies</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F6FDE" id="_x0000_t202" coordsize="21600,21600" o:spt="202" path="m,l,21600r21600,l21600,xe">
                <v:stroke joinstyle="miter"/>
                <v:path gradientshapeok="t" o:connecttype="rect"/>
              </v:shapetype>
              <v:shape id="Text Box 5" o:spid="_x0000_s1026" type="#_x0000_t202" style="position:absolute;margin-left:3.05pt;margin-top:10.5pt;width:402.45pt;height:5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" filled="f" stroked="f" strokeweight=".5pt">
                <v:textbox inset="0">
                  <w:txbxContent>
                    <w:p w14:paraId="7F7DF676" w14:textId="4E1BD27C" w:rsidR="003428B9" w:rsidRPr="00334579" w:rsidRDefault="008A4DAE" w:rsidP="008A4DAE">
                      <w:pPr>
                        <w:pStyle w:val="GOTSH2withoutnumber14ptcapsgreen"/>
                        <w:jc w:val="center"/>
                      </w:pPr>
                      <w:r>
                        <w:t>Moratorium on new certification bodies</w:t>
                      </w:r>
                    </w:p>
                  </w:txbxContent>
                </v:textbox>
                <w10:wrap anchorx="margin"/>
              </v:shape>
            </w:pict>
          </mc:Fallback>
        </mc:AlternateContent>
      </w:r>
    </w:p>
    <w:p w14:paraId="4E88934B" w14:textId="516485CB" w:rsidR="003428B9" w:rsidRDefault="003428B9" w:rsidP="003428B9"/>
    <w:p w14:paraId="68878221" w14:textId="77777777" w:rsidR="003428B9" w:rsidRDefault="003428B9" w:rsidP="003428B9"/>
    <w:bookmarkEnd w:id="0"/>
    <w:p w14:paraId="6EC8329A" w14:textId="2704F5B8" w:rsidR="000862AE" w:rsidRDefault="000862AE" w:rsidP="000862AE">
      <w:pPr>
        <w:pStyle w:val="GOTStext-with-number-10pt-black"/>
        <w:numPr>
          <w:ilvl w:val="0"/>
          <w:numId w:val="0"/>
        </w:numPr>
      </w:pPr>
      <w:r>
        <w:t xml:space="preserve">GOTS is administered through a certification system operationalised by GOTS Approved Certification Bodies. </w:t>
      </w:r>
    </w:p>
    <w:p w14:paraId="4422E559" w14:textId="36CDB779" w:rsidR="00B0558C" w:rsidRDefault="000862AE" w:rsidP="000862AE">
      <w:pPr>
        <w:pStyle w:val="GOTStext-with-number-10pt-black"/>
        <w:numPr>
          <w:ilvl w:val="0"/>
          <w:numId w:val="0"/>
        </w:numPr>
      </w:pPr>
      <w:r w:rsidRPr="00671227">
        <w:t xml:space="preserve">At this time, there are 22 Approved CBs, </w:t>
      </w:r>
      <w:r w:rsidR="00283274">
        <w:t>4</w:t>
      </w:r>
      <w:r w:rsidR="00B0558C" w:rsidRPr="00671227">
        <w:t xml:space="preserve"> Applicant CBs who are undergoing accreditation through their chosen ABs and </w:t>
      </w:r>
      <w:r w:rsidR="00283274">
        <w:t>7</w:t>
      </w:r>
      <w:r w:rsidR="00B0558C" w:rsidRPr="00671227">
        <w:t xml:space="preserve"> </w:t>
      </w:r>
      <w:r w:rsidR="00443228" w:rsidRPr="00671227">
        <w:t>new a</w:t>
      </w:r>
      <w:r w:rsidR="00B0558C" w:rsidRPr="00671227">
        <w:t xml:space="preserve">pplications that are </w:t>
      </w:r>
      <w:r w:rsidR="00443228" w:rsidRPr="00671227">
        <w:t xml:space="preserve">currently </w:t>
      </w:r>
      <w:r w:rsidR="00B0558C" w:rsidRPr="00671227">
        <w:t>under consideration with GOTS.</w:t>
      </w:r>
      <w:r w:rsidR="00B0558C">
        <w:t xml:space="preserve"> </w:t>
      </w:r>
    </w:p>
    <w:p w14:paraId="4EDC5696" w14:textId="6CBBDBF1" w:rsidR="0080658B" w:rsidRDefault="00B0558C" w:rsidP="000862AE">
      <w:pPr>
        <w:pStyle w:val="GOTStext-with-number-10pt-black"/>
        <w:numPr>
          <w:ilvl w:val="0"/>
          <w:numId w:val="0"/>
        </w:numPr>
      </w:pPr>
      <w:r>
        <w:t xml:space="preserve">This rapid expansion of CBs has led to a number of </w:t>
      </w:r>
      <w:r w:rsidR="0080658B">
        <w:t>administrative challenges,</w:t>
      </w:r>
      <w:r>
        <w:t xml:space="preserve"> and it is expected that the GOTS Staff will </w:t>
      </w:r>
      <w:r w:rsidR="0080658B">
        <w:t>have to deal</w:t>
      </w:r>
      <w:r>
        <w:t xml:space="preserve"> with onboarding the new CBs over </w:t>
      </w:r>
      <w:r w:rsidR="0080658B">
        <w:t>the next months</w:t>
      </w:r>
      <w:r>
        <w:t xml:space="preserve">.  While the large number shows the popularity of GOTS as a Standard System, it creates </w:t>
      </w:r>
      <w:r w:rsidR="0080658B">
        <w:t>a</w:t>
      </w:r>
      <w:r>
        <w:t xml:space="preserve"> </w:t>
      </w:r>
      <w:r w:rsidR="0080658B">
        <w:t xml:space="preserve">serious </w:t>
      </w:r>
      <w:r>
        <w:t>administrative</w:t>
      </w:r>
      <w:r w:rsidR="0080658B">
        <w:t xml:space="preserve"> and quality assurance</w:t>
      </w:r>
      <w:r>
        <w:t xml:space="preserve"> </w:t>
      </w:r>
      <w:r w:rsidR="0080658B">
        <w:t>burden</w:t>
      </w:r>
      <w:r>
        <w:t xml:space="preserve"> for GOTS.</w:t>
      </w:r>
    </w:p>
    <w:p w14:paraId="07767B1C" w14:textId="2A109391" w:rsidR="00B0558C" w:rsidRDefault="0080658B" w:rsidP="000862AE">
      <w:pPr>
        <w:pStyle w:val="GOTStext-with-number-10pt-black"/>
        <w:numPr>
          <w:ilvl w:val="0"/>
          <w:numId w:val="0"/>
        </w:numPr>
      </w:pPr>
      <w:r>
        <w:t xml:space="preserve">It is also observed that certain regions have a very large number of certification bodies operating which may </w:t>
      </w:r>
      <w:r w:rsidR="00443228">
        <w:t>lead to</w:t>
      </w:r>
      <w:r>
        <w:t xml:space="preserve"> unintended consequences related to the quality of services being offered by CBs due to the highly competitive environment. </w:t>
      </w:r>
      <w:r w:rsidR="00B0558C">
        <w:t xml:space="preserve">  </w:t>
      </w:r>
    </w:p>
    <w:p w14:paraId="2E705C2B" w14:textId="09E87664" w:rsidR="008A4DAE" w:rsidRDefault="00B0558C" w:rsidP="008A4DAE">
      <w:pPr>
        <w:pStyle w:val="GOTStext-with-number-10pt-black"/>
        <w:numPr>
          <w:ilvl w:val="3"/>
          <w:numId w:val="0"/>
        </w:numPr>
      </w:pPr>
      <w:r>
        <w:t xml:space="preserve">The GOTS Management has therefore decided to have a moratorium on </w:t>
      </w:r>
      <w:r w:rsidR="008A4DAE">
        <w:t xml:space="preserve">all </w:t>
      </w:r>
      <w:r>
        <w:t xml:space="preserve">applications from prospective CBs </w:t>
      </w:r>
      <w:r w:rsidR="00953C2E">
        <w:t xml:space="preserve">where </w:t>
      </w:r>
      <w:r w:rsidR="00CD26D1">
        <w:t>an</w:t>
      </w:r>
      <w:r w:rsidR="00953C2E">
        <w:t xml:space="preserve"> accreditation process has not yet started,</w:t>
      </w:r>
      <w:r w:rsidR="003E6A9C">
        <w:t xml:space="preserve"> </w:t>
      </w:r>
      <w:r w:rsidR="008A4DAE">
        <w:t>effective immediately.</w:t>
      </w:r>
    </w:p>
    <w:p w14:paraId="59985BDF" w14:textId="07ACEC71" w:rsidR="008A4DAE" w:rsidRDefault="008A4DAE" w:rsidP="000862AE">
      <w:pPr>
        <w:pStyle w:val="GOTStext-with-number-10pt-black"/>
        <w:numPr>
          <w:ilvl w:val="0"/>
          <w:numId w:val="0"/>
        </w:numPr>
      </w:pPr>
      <w:r>
        <w:t>GOTS may still consider applications from CBs who are willing to offer services in underrepresented regions (such as Africa) and where customer demand is still very high (such as Europe).  While this moratorium is in place, prospective CBs are encouraged to confirm the acceptability of their applications before formally applying for approval with GOTS.</w:t>
      </w:r>
    </w:p>
    <w:p w14:paraId="7A94CE28" w14:textId="62F3F2C5" w:rsidR="008A4DAE" w:rsidRDefault="008A4DAE" w:rsidP="000862AE">
      <w:pPr>
        <w:pStyle w:val="GOTStext-with-number-10pt-black"/>
        <w:numPr>
          <w:ilvl w:val="0"/>
          <w:numId w:val="0"/>
        </w:numPr>
      </w:pPr>
      <w:r>
        <w:t>For more information</w:t>
      </w:r>
      <w:r w:rsidR="0080658B">
        <w:t xml:space="preserve"> or questions on the above</w:t>
      </w:r>
      <w:r>
        <w:t>, contact Prachi Gupta (</w:t>
      </w:r>
      <w:hyperlink r:id="rId12" w:history="1">
        <w:r w:rsidRPr="005B0FA5">
          <w:rPr>
            <w:rStyle w:val="Hyperlink"/>
          </w:rPr>
          <w:t>prachi@global-standard.org</w:t>
        </w:r>
      </w:hyperlink>
      <w:r>
        <w:t xml:space="preserve">). </w:t>
      </w:r>
    </w:p>
    <w:p w14:paraId="32CD619D" w14:textId="0C26A49F" w:rsidR="008A4DAE" w:rsidRDefault="008A4DAE" w:rsidP="000862AE">
      <w:pPr>
        <w:pStyle w:val="GOTStext-with-number-10pt-black"/>
        <w:numPr>
          <w:ilvl w:val="0"/>
          <w:numId w:val="0"/>
        </w:numPr>
      </w:pPr>
    </w:p>
    <w:p w14:paraId="41862068" w14:textId="3EAFD21B" w:rsidR="008A4DAE" w:rsidRPr="0080658B" w:rsidRDefault="0080658B" w:rsidP="000862AE">
      <w:pPr>
        <w:pStyle w:val="GOTStext-with-number-10pt-black"/>
        <w:numPr>
          <w:ilvl w:val="0"/>
          <w:numId w:val="0"/>
        </w:numPr>
        <w:rPr>
          <w:b/>
          <w:bCs w:val="0"/>
        </w:rPr>
      </w:pPr>
      <w:r w:rsidRPr="0080658B">
        <w:rPr>
          <w:b/>
          <w:bCs w:val="0"/>
        </w:rPr>
        <w:t>GOTS Management</w:t>
      </w:r>
    </w:p>
    <w:p w14:paraId="7A1C2B99" w14:textId="790C4E32" w:rsidR="0080658B" w:rsidRDefault="001B2A5D" w:rsidP="000862AE">
      <w:pPr>
        <w:pStyle w:val="GOTStext-with-number-10pt-black"/>
        <w:numPr>
          <w:ilvl w:val="0"/>
          <w:numId w:val="0"/>
        </w:numPr>
      </w:pPr>
      <w:r>
        <w:t xml:space="preserve">25 </w:t>
      </w:r>
      <w:r w:rsidR="0080658B">
        <w:t>May 2022</w:t>
      </w:r>
    </w:p>
    <w:sectPr w:rsidR="0080658B" w:rsidSect="00FB6F14">
      <w:headerReference w:type="default" r:id="rId13"/>
      <w:footerReference w:type="default" r:id="rId14"/>
      <w:pgSz w:w="11906" w:h="16838" w:code="9"/>
      <w:pgMar w:top="1701"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8C20" w14:textId="77777777" w:rsidR="00980D03" w:rsidRPr="00AB73C9" w:rsidRDefault="00980D03" w:rsidP="00AB73C9">
      <w:r>
        <w:separator/>
      </w:r>
    </w:p>
  </w:endnote>
  <w:endnote w:type="continuationSeparator" w:id="0">
    <w:p w14:paraId="261AC42A" w14:textId="77777777" w:rsidR="00980D03" w:rsidRPr="00AB73C9" w:rsidRDefault="00980D03" w:rsidP="00AB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imes New Roman (Body CS)">
    <w:altName w:val="Times New Roman"/>
    <w:panose1 w:val="020B0604020202020204"/>
    <w:charset w:val="00"/>
    <w:family w:val="auto"/>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FB1F" w14:textId="77777777" w:rsidR="00BA24FE" w:rsidRPr="00AB73C9" w:rsidRDefault="00BA24FE" w:rsidP="00AB73C9">
    <w:r w:rsidRPr="00AB73C9">
      <w:rPr>
        <w:noProof/>
      </w:rPr>
      <mc:AlternateContent>
        <mc:Choice Requires="wps">
          <w:drawing>
            <wp:anchor distT="0" distB="0" distL="114300" distR="114300" simplePos="0" relativeHeight="251659264" behindDoc="0" locked="0" layoutInCell="1" allowOverlap="1" wp14:anchorId="78C4081C" wp14:editId="13781F9F">
              <wp:simplePos x="0" y="0"/>
              <wp:positionH relativeFrom="margin">
                <wp:align>center</wp:align>
              </wp:positionH>
              <wp:positionV relativeFrom="paragraph">
                <wp:posOffset>130175</wp:posOffset>
              </wp:positionV>
              <wp:extent cx="4580466" cy="296333"/>
              <wp:effectExtent l="0" t="0" r="0" b="0"/>
              <wp:wrapNone/>
              <wp:docPr id="7" name="Text Box 7"/>
              <wp:cNvGraphicFramePr/>
              <a:graphic xmlns:a="http://schemas.openxmlformats.org/drawingml/2006/main">
                <a:graphicData uri="http://schemas.microsoft.com/office/word/2010/wordprocessingShape">
                  <wps:wsp>
                    <wps:cNvSpPr txBox="1"/>
                    <wps:spPr>
                      <a:xfrm>
                        <a:off x="0" y="0"/>
                        <a:ext cx="4580466" cy="296333"/>
                      </a:xfrm>
                      <a:prstGeom prst="rect">
                        <a:avLst/>
                      </a:prstGeom>
                      <a:noFill/>
                      <a:ln w="6350">
                        <a:noFill/>
                      </a:ln>
                    </wps:spPr>
                    <wps:txbx>
                      <w:txbxContent>
                        <w:sdt>
                          <w:sdtPr>
                            <w:id w:val="684482802"/>
                            <w:docPartObj>
                              <w:docPartGallery w:val="Page Numbers (Bottom of Page)"/>
                              <w:docPartUnique/>
                            </w:docPartObj>
                          </w:sdtPr>
                          <w:sdtEndPr/>
                          <w:sdtContent>
                            <w:sdt>
                              <w:sdtPr>
                                <w:id w:val="-1705238520"/>
                                <w:docPartObj>
                                  <w:docPartGallery w:val="Page Numbers (Top of Page)"/>
                                  <w:docPartUnique/>
                                </w:docPartObj>
                              </w:sdtPr>
                              <w:sdtEndPr/>
                              <w:sdtContent>
                                <w:p w14:paraId="3A347AFF" w14:textId="77777777" w:rsidR="00BA24FE" w:rsidRPr="00AB73C9" w:rsidRDefault="007F7897" w:rsidP="007A3C74">
                                  <w:pPr>
                                    <w:pStyle w:val="GOTSFooter9ptgreen"/>
                                  </w:pPr>
                                  <w:r w:rsidRPr="00AB73C9">
                                    <w:t>Title</w:t>
                                  </w:r>
                                  <w:r w:rsidR="00BA24FE" w:rsidRPr="00AB73C9">
                                    <w:t xml:space="preserve"> · </w:t>
                                  </w:r>
                                  <w:r w:rsidRPr="00AB73C9">
                                    <w:t>Date</w:t>
                                  </w:r>
                                  <w:r w:rsidR="00BA24FE" w:rsidRPr="00AB73C9">
                                    <w:t xml:space="preserve"> · Page </w:t>
                                  </w:r>
                                  <w:r w:rsidR="00BA24FE" w:rsidRPr="00AB73C9">
                                    <w:fldChar w:fldCharType="begin"/>
                                  </w:r>
                                  <w:r w:rsidR="00BA24FE" w:rsidRPr="00AB73C9">
                                    <w:instrText xml:space="preserve"> PAGE </w:instrText>
                                  </w:r>
                                  <w:r w:rsidR="00BA24FE" w:rsidRPr="00AB73C9">
                                    <w:fldChar w:fldCharType="separate"/>
                                  </w:r>
                                  <w:r w:rsidR="00BA24FE" w:rsidRPr="00AB73C9">
                                    <w:t>2</w:t>
                                  </w:r>
                                  <w:r w:rsidR="00BA24FE" w:rsidRPr="00AB73C9">
                                    <w:fldChar w:fldCharType="end"/>
                                  </w:r>
                                  <w:r w:rsidR="00BA24FE" w:rsidRPr="00AB73C9">
                                    <w:t>/</w:t>
                                  </w:r>
                                  <w:r w:rsidR="00BA24FE" w:rsidRPr="00AB73C9">
                                    <w:fldChar w:fldCharType="begin"/>
                                  </w:r>
                                  <w:r w:rsidR="00BA24FE" w:rsidRPr="00AB73C9">
                                    <w:instrText xml:space="preserve"> NUMPAGES  </w:instrText>
                                  </w:r>
                                  <w:r w:rsidR="00BA24FE" w:rsidRPr="00AB73C9">
                                    <w:fldChar w:fldCharType="separate"/>
                                  </w:r>
                                  <w:r w:rsidR="00BA24FE" w:rsidRPr="00AB73C9">
                                    <w:t>3</w:t>
                                  </w:r>
                                  <w:r w:rsidR="00BA24FE" w:rsidRPr="00AB73C9">
                                    <w:fldChar w:fldCharType="end"/>
                                  </w:r>
                                </w:p>
                              </w:sdtContent>
                            </w:sdt>
                          </w:sdtContent>
                        </w:sdt>
                        <w:p w14:paraId="0A5F65C7" w14:textId="77777777" w:rsidR="00BA24FE" w:rsidRPr="00AB73C9" w:rsidRDefault="00BA24FE" w:rsidP="00AB7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4081C" id="_x0000_t202" coordsize="21600,21600" o:spt="202" path="m,l,21600r21600,l21600,xe">
              <v:stroke joinstyle="miter"/>
              <v:path gradientshapeok="t" o:connecttype="rect"/>
            </v:shapetype>
            <v:shape id="Text Box 7" o:spid="_x0000_s1027" type="#_x0000_t202" style="position:absolute;margin-left:0;margin-top:10.25pt;width:360.65pt;height:23.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" filled="f" stroked="f" strokeweight=".5pt">
              <v:textbox>
                <w:txbxContent>
                  <w:sdt>
                    <w:sdtPr>
                      <w:id w:val="684482802"/>
                      <w:docPartObj>
                        <w:docPartGallery w:val="Page Numbers (Bottom of Page)"/>
                        <w:docPartUnique/>
                      </w:docPartObj>
                    </w:sdtPr>
                    <w:sdtEndPr/>
                    <w:sdtContent>
                      <w:sdt>
                        <w:sdtPr>
                          <w:id w:val="-1705238520"/>
                          <w:docPartObj>
                            <w:docPartGallery w:val="Page Numbers (Top of Page)"/>
                            <w:docPartUnique/>
                          </w:docPartObj>
                        </w:sdtPr>
                        <w:sdtEndPr/>
                        <w:sdtContent>
                          <w:p w14:paraId="3A347AFF" w14:textId="77777777" w:rsidR="00BA24FE" w:rsidRPr="00AB73C9" w:rsidRDefault="007F7897" w:rsidP="007A3C74">
                            <w:pPr>
                              <w:pStyle w:val="GOTSFooter9ptgreen"/>
                            </w:pPr>
                            <w:r w:rsidRPr="00AB73C9">
                              <w:t>Title</w:t>
                            </w:r>
                            <w:r w:rsidR="00BA24FE" w:rsidRPr="00AB73C9">
                              <w:t xml:space="preserve"> · </w:t>
                            </w:r>
                            <w:r w:rsidRPr="00AB73C9">
                              <w:t>Date</w:t>
                            </w:r>
                            <w:r w:rsidR="00BA24FE" w:rsidRPr="00AB73C9">
                              <w:t xml:space="preserve"> · Page </w:t>
                            </w:r>
                            <w:r w:rsidR="00BA24FE" w:rsidRPr="00AB73C9">
                              <w:fldChar w:fldCharType="begin"/>
                            </w:r>
                            <w:r w:rsidR="00BA24FE" w:rsidRPr="00AB73C9">
                              <w:instrText xml:space="preserve"> PAGE </w:instrText>
                            </w:r>
                            <w:r w:rsidR="00BA24FE" w:rsidRPr="00AB73C9">
                              <w:fldChar w:fldCharType="separate"/>
                            </w:r>
                            <w:r w:rsidR="00BA24FE" w:rsidRPr="00AB73C9">
                              <w:t>2</w:t>
                            </w:r>
                            <w:r w:rsidR="00BA24FE" w:rsidRPr="00AB73C9">
                              <w:fldChar w:fldCharType="end"/>
                            </w:r>
                            <w:r w:rsidR="00BA24FE" w:rsidRPr="00AB73C9">
                              <w:t>/</w:t>
                            </w:r>
                            <w:r w:rsidR="00BA24FE" w:rsidRPr="00AB73C9">
                              <w:fldChar w:fldCharType="begin"/>
                            </w:r>
                            <w:r w:rsidR="00BA24FE" w:rsidRPr="00AB73C9">
                              <w:instrText xml:space="preserve"> NUMPAGES  </w:instrText>
                            </w:r>
                            <w:r w:rsidR="00BA24FE" w:rsidRPr="00AB73C9">
                              <w:fldChar w:fldCharType="separate"/>
                            </w:r>
                            <w:r w:rsidR="00BA24FE" w:rsidRPr="00AB73C9">
                              <w:t>3</w:t>
                            </w:r>
                            <w:r w:rsidR="00BA24FE" w:rsidRPr="00AB73C9">
                              <w:fldChar w:fldCharType="end"/>
                            </w:r>
                          </w:p>
                        </w:sdtContent>
                      </w:sdt>
                    </w:sdtContent>
                  </w:sdt>
                  <w:p w14:paraId="0A5F65C7" w14:textId="77777777" w:rsidR="00BA24FE" w:rsidRPr="00AB73C9" w:rsidRDefault="00BA24FE" w:rsidP="00AB73C9"/>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EE62" w14:textId="77777777" w:rsidR="00980D03" w:rsidRPr="00AB73C9" w:rsidRDefault="00980D03" w:rsidP="00AB73C9">
      <w:r>
        <w:separator/>
      </w:r>
    </w:p>
  </w:footnote>
  <w:footnote w:type="continuationSeparator" w:id="0">
    <w:p w14:paraId="399B30EA" w14:textId="77777777" w:rsidR="00980D03" w:rsidRPr="00AB73C9" w:rsidRDefault="00980D03" w:rsidP="00AB7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7A28" w14:textId="77777777" w:rsidR="00BA24FE" w:rsidRPr="00AB73C9" w:rsidRDefault="00BA24FE" w:rsidP="00AB73C9">
    <w:r w:rsidRPr="00AB73C9">
      <w:rPr>
        <w:noProof/>
      </w:rPr>
      <w:drawing>
        <wp:anchor distT="0" distB="0" distL="114300" distR="114300" simplePos="0" relativeHeight="251660288" behindDoc="1" locked="1" layoutInCell="1" allowOverlap="1" wp14:anchorId="277ED0C0" wp14:editId="471B2E17">
          <wp:simplePos x="0" y="0"/>
          <wp:positionH relativeFrom="page">
            <wp:posOffset>0</wp:posOffset>
          </wp:positionH>
          <wp:positionV relativeFrom="page">
            <wp:posOffset>0</wp:posOffset>
          </wp:positionV>
          <wp:extent cx="7538400" cy="1177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115_GOTS_WORD_DINA4_hoch_Arial_Vorlage.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17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33.5pt;height:26.5pt" o:bullet="t">
        <v:imagedata r:id="rId1" o:title="200131_gots_arrow"/>
      </v:shape>
    </w:pict>
  </w:numPicBullet>
  <w:abstractNum w:abstractNumId="0" w15:restartNumberingAfterBreak="0">
    <w:nsid w:val="167C4D78"/>
    <w:multiLevelType w:val="hybridMultilevel"/>
    <w:tmpl w:val="5C323EE6"/>
    <w:lvl w:ilvl="0" w:tplc="8B28110A">
      <w:start w:val="1"/>
      <w:numFmt w:val="bullet"/>
      <w:pStyle w:val="GOTSbulletpoint10pt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D4E5D"/>
    <w:multiLevelType w:val="multilevel"/>
    <w:tmpl w:val="D1CAE176"/>
    <w:lvl w:ilvl="0">
      <w:start w:val="1"/>
      <w:numFmt w:val="decimal"/>
      <w:pStyle w:val="GOTSH2withnumber14ptcapsgreen"/>
      <w:lvlText w:val="%1"/>
      <w:lvlJc w:val="left"/>
      <w:pPr>
        <w:ind w:left="0" w:firstLine="0"/>
      </w:pPr>
      <w:rPr>
        <w:rFonts w:hint="default"/>
      </w:rPr>
    </w:lvl>
    <w:lvl w:ilvl="1">
      <w:start w:val="1"/>
      <w:numFmt w:val="decimal"/>
      <w:pStyle w:val="GOTSH3withnumber11ptcapsgreen"/>
      <w:lvlText w:val="%1.%2"/>
      <w:lvlJc w:val="left"/>
      <w:pPr>
        <w:ind w:left="0" w:firstLine="0"/>
      </w:pPr>
      <w:rPr>
        <w:rFonts w:hint="default"/>
      </w:rPr>
    </w:lvl>
    <w:lvl w:ilvl="2">
      <w:start w:val="1"/>
      <w:numFmt w:val="decimal"/>
      <w:pStyle w:val="GOTSH4-with-number-10pt-caps-green"/>
      <w:lvlText w:val="%1.%2.%3"/>
      <w:lvlJc w:val="left"/>
      <w:pPr>
        <w:ind w:left="3091" w:hanging="680"/>
      </w:pPr>
      <w:rPr>
        <w:rFonts w:hint="default"/>
      </w:rPr>
    </w:lvl>
    <w:lvl w:ilvl="3">
      <w:start w:val="1"/>
      <w:numFmt w:val="decimal"/>
      <w:pStyle w:val="GOTStext-with-number-10pt-black"/>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49E19D8"/>
    <w:multiLevelType w:val="multilevel"/>
    <w:tmpl w:val="6ED8BFF8"/>
    <w:lvl w:ilvl="0">
      <w:start w:val="1"/>
      <w:numFmt w:val="decimal"/>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0971B84"/>
    <w:multiLevelType w:val="multilevel"/>
    <w:tmpl w:val="A3AEEF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765A20A6"/>
    <w:multiLevelType w:val="hybridMultilevel"/>
    <w:tmpl w:val="F2149B82"/>
    <w:lvl w:ilvl="0" w:tplc="E10E7B8A">
      <w:start w:val="1"/>
      <w:numFmt w:val="bullet"/>
      <w:pStyle w:val="GOTSbulletpointarrow10ptgreen"/>
      <w:lvlText w:val=""/>
      <w:lvlPicBulletId w:val="0"/>
      <w:lvlJc w:val="left"/>
      <w:pPr>
        <w:ind w:left="0" w:firstLine="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7378947">
    <w:abstractNumId w:val="3"/>
  </w:num>
  <w:num w:numId="2" w16cid:durableId="1402867515">
    <w:abstractNumId w:val="2"/>
  </w:num>
  <w:num w:numId="3" w16cid:durableId="2100637617">
    <w:abstractNumId w:val="4"/>
  </w:num>
  <w:num w:numId="4" w16cid:durableId="679742453">
    <w:abstractNumId w:val="0"/>
  </w:num>
  <w:num w:numId="5" w16cid:durableId="1155295618">
    <w:abstractNumId w:val="1"/>
  </w:num>
  <w:num w:numId="6" w16cid:durableId="1622610078">
    <w:abstractNumId w:val="1"/>
  </w:num>
  <w:num w:numId="7" w16cid:durableId="64648071">
    <w:abstractNumId w:val="1"/>
  </w:num>
  <w:num w:numId="8" w16cid:durableId="669717512">
    <w:abstractNumId w:val="1"/>
  </w:num>
  <w:num w:numId="9" w16cid:durableId="716702304">
    <w:abstractNumId w:val="1"/>
  </w:num>
  <w:num w:numId="10" w16cid:durableId="126487603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AE"/>
    <w:rsid w:val="00002CC6"/>
    <w:rsid w:val="000134A3"/>
    <w:rsid w:val="000138FD"/>
    <w:rsid w:val="00015E14"/>
    <w:rsid w:val="00020A7E"/>
    <w:rsid w:val="00061504"/>
    <w:rsid w:val="00072A79"/>
    <w:rsid w:val="00073EFA"/>
    <w:rsid w:val="000773D4"/>
    <w:rsid w:val="000862AE"/>
    <w:rsid w:val="00086E83"/>
    <w:rsid w:val="00091532"/>
    <w:rsid w:val="00093EA5"/>
    <w:rsid w:val="00096164"/>
    <w:rsid w:val="000A1BF2"/>
    <w:rsid w:val="000D5D23"/>
    <w:rsid w:val="000F6C75"/>
    <w:rsid w:val="00107A87"/>
    <w:rsid w:val="00111EAD"/>
    <w:rsid w:val="00122A16"/>
    <w:rsid w:val="0012425F"/>
    <w:rsid w:val="001270EA"/>
    <w:rsid w:val="00134C16"/>
    <w:rsid w:val="0013689C"/>
    <w:rsid w:val="0016269A"/>
    <w:rsid w:val="00174CC9"/>
    <w:rsid w:val="0018196C"/>
    <w:rsid w:val="001A127E"/>
    <w:rsid w:val="001A34B3"/>
    <w:rsid w:val="001A354B"/>
    <w:rsid w:val="001B2A5D"/>
    <w:rsid w:val="001B537C"/>
    <w:rsid w:val="001C3ADE"/>
    <w:rsid w:val="001D5CD9"/>
    <w:rsid w:val="001F4DA6"/>
    <w:rsid w:val="001F6A45"/>
    <w:rsid w:val="00205BED"/>
    <w:rsid w:val="00212E5D"/>
    <w:rsid w:val="0021434A"/>
    <w:rsid w:val="00215571"/>
    <w:rsid w:val="00226580"/>
    <w:rsid w:val="0023133B"/>
    <w:rsid w:val="002532B8"/>
    <w:rsid w:val="00266017"/>
    <w:rsid w:val="00267F93"/>
    <w:rsid w:val="00277281"/>
    <w:rsid w:val="00283274"/>
    <w:rsid w:val="002913CF"/>
    <w:rsid w:val="002957DE"/>
    <w:rsid w:val="002A723A"/>
    <w:rsid w:val="002A7575"/>
    <w:rsid w:val="002B51EE"/>
    <w:rsid w:val="002B7E8D"/>
    <w:rsid w:val="002D779D"/>
    <w:rsid w:val="002F0ECE"/>
    <w:rsid w:val="002F1225"/>
    <w:rsid w:val="00301C75"/>
    <w:rsid w:val="00307292"/>
    <w:rsid w:val="00315357"/>
    <w:rsid w:val="00315E41"/>
    <w:rsid w:val="00324D7C"/>
    <w:rsid w:val="0032531D"/>
    <w:rsid w:val="00334A22"/>
    <w:rsid w:val="0034149F"/>
    <w:rsid w:val="003428B9"/>
    <w:rsid w:val="00346FDC"/>
    <w:rsid w:val="00362405"/>
    <w:rsid w:val="0036296A"/>
    <w:rsid w:val="00372457"/>
    <w:rsid w:val="00382C8A"/>
    <w:rsid w:val="00386022"/>
    <w:rsid w:val="003B3BC8"/>
    <w:rsid w:val="003B66DB"/>
    <w:rsid w:val="003C0867"/>
    <w:rsid w:val="003C6405"/>
    <w:rsid w:val="003E0184"/>
    <w:rsid w:val="003E0587"/>
    <w:rsid w:val="003E52C4"/>
    <w:rsid w:val="003E6A9C"/>
    <w:rsid w:val="003F2F6E"/>
    <w:rsid w:val="00400F21"/>
    <w:rsid w:val="00405C29"/>
    <w:rsid w:val="00414DED"/>
    <w:rsid w:val="00414E3E"/>
    <w:rsid w:val="00431650"/>
    <w:rsid w:val="004339E1"/>
    <w:rsid w:val="00433A04"/>
    <w:rsid w:val="00443228"/>
    <w:rsid w:val="0045188A"/>
    <w:rsid w:val="00453076"/>
    <w:rsid w:val="00470F3C"/>
    <w:rsid w:val="004902E7"/>
    <w:rsid w:val="00495D9E"/>
    <w:rsid w:val="004B6B0A"/>
    <w:rsid w:val="004D6618"/>
    <w:rsid w:val="004E15DF"/>
    <w:rsid w:val="004E18CB"/>
    <w:rsid w:val="004F58CA"/>
    <w:rsid w:val="005160BC"/>
    <w:rsid w:val="00520DDF"/>
    <w:rsid w:val="00545596"/>
    <w:rsid w:val="00546A2B"/>
    <w:rsid w:val="00551D24"/>
    <w:rsid w:val="0056025B"/>
    <w:rsid w:val="00564500"/>
    <w:rsid w:val="00566939"/>
    <w:rsid w:val="005841EE"/>
    <w:rsid w:val="005B4DF3"/>
    <w:rsid w:val="005D59D2"/>
    <w:rsid w:val="005E2734"/>
    <w:rsid w:val="005E6098"/>
    <w:rsid w:val="005F6DAA"/>
    <w:rsid w:val="005F78A5"/>
    <w:rsid w:val="006006B0"/>
    <w:rsid w:val="00616225"/>
    <w:rsid w:val="0065545E"/>
    <w:rsid w:val="00671227"/>
    <w:rsid w:val="0067191C"/>
    <w:rsid w:val="00692035"/>
    <w:rsid w:val="006978A4"/>
    <w:rsid w:val="006A1383"/>
    <w:rsid w:val="006E4232"/>
    <w:rsid w:val="006F2EB9"/>
    <w:rsid w:val="006F4062"/>
    <w:rsid w:val="006F5554"/>
    <w:rsid w:val="00700A37"/>
    <w:rsid w:val="00730592"/>
    <w:rsid w:val="0073745B"/>
    <w:rsid w:val="007471BF"/>
    <w:rsid w:val="00762052"/>
    <w:rsid w:val="00767B37"/>
    <w:rsid w:val="00771D3E"/>
    <w:rsid w:val="00772C17"/>
    <w:rsid w:val="0077735D"/>
    <w:rsid w:val="0078086D"/>
    <w:rsid w:val="00797E40"/>
    <w:rsid w:val="007A3C74"/>
    <w:rsid w:val="007B3A80"/>
    <w:rsid w:val="007C1AA8"/>
    <w:rsid w:val="007C6010"/>
    <w:rsid w:val="007D2516"/>
    <w:rsid w:val="007F7897"/>
    <w:rsid w:val="0080658B"/>
    <w:rsid w:val="00807833"/>
    <w:rsid w:val="008169B9"/>
    <w:rsid w:val="00820F70"/>
    <w:rsid w:val="00824286"/>
    <w:rsid w:val="00826D2A"/>
    <w:rsid w:val="008333BF"/>
    <w:rsid w:val="008348EE"/>
    <w:rsid w:val="008375FD"/>
    <w:rsid w:val="008465E1"/>
    <w:rsid w:val="00851B68"/>
    <w:rsid w:val="00892BC3"/>
    <w:rsid w:val="008A4DAE"/>
    <w:rsid w:val="008B564B"/>
    <w:rsid w:val="008B62AD"/>
    <w:rsid w:val="008B706A"/>
    <w:rsid w:val="008C067E"/>
    <w:rsid w:val="008C26D9"/>
    <w:rsid w:val="008C5D26"/>
    <w:rsid w:val="008E46BA"/>
    <w:rsid w:val="008F2F95"/>
    <w:rsid w:val="008F72D1"/>
    <w:rsid w:val="0090045A"/>
    <w:rsid w:val="00903107"/>
    <w:rsid w:val="0091212E"/>
    <w:rsid w:val="00917F01"/>
    <w:rsid w:val="0092043A"/>
    <w:rsid w:val="00923E5E"/>
    <w:rsid w:val="00935678"/>
    <w:rsid w:val="00946FB3"/>
    <w:rsid w:val="009514DA"/>
    <w:rsid w:val="00953C2E"/>
    <w:rsid w:val="00961DF2"/>
    <w:rsid w:val="0097013F"/>
    <w:rsid w:val="00970D4F"/>
    <w:rsid w:val="00980D03"/>
    <w:rsid w:val="009836AA"/>
    <w:rsid w:val="00993007"/>
    <w:rsid w:val="00A1268B"/>
    <w:rsid w:val="00A17100"/>
    <w:rsid w:val="00A207DC"/>
    <w:rsid w:val="00A239F2"/>
    <w:rsid w:val="00A37A4B"/>
    <w:rsid w:val="00A47274"/>
    <w:rsid w:val="00A54887"/>
    <w:rsid w:val="00A54F4C"/>
    <w:rsid w:val="00A55C32"/>
    <w:rsid w:val="00A55F33"/>
    <w:rsid w:val="00A77445"/>
    <w:rsid w:val="00A8324B"/>
    <w:rsid w:val="00AA1124"/>
    <w:rsid w:val="00AB4737"/>
    <w:rsid w:val="00AB7086"/>
    <w:rsid w:val="00AB73C9"/>
    <w:rsid w:val="00AD386C"/>
    <w:rsid w:val="00AF176E"/>
    <w:rsid w:val="00B0558C"/>
    <w:rsid w:val="00B17EAF"/>
    <w:rsid w:val="00B22D09"/>
    <w:rsid w:val="00B548B7"/>
    <w:rsid w:val="00B55E97"/>
    <w:rsid w:val="00B660D7"/>
    <w:rsid w:val="00B84EC2"/>
    <w:rsid w:val="00BA0E2A"/>
    <w:rsid w:val="00BA24FE"/>
    <w:rsid w:val="00BA6257"/>
    <w:rsid w:val="00BB4D52"/>
    <w:rsid w:val="00BC6F8C"/>
    <w:rsid w:val="00BD065D"/>
    <w:rsid w:val="00BD2069"/>
    <w:rsid w:val="00BD4A16"/>
    <w:rsid w:val="00BD4A21"/>
    <w:rsid w:val="00BD53F0"/>
    <w:rsid w:val="00BE3B6C"/>
    <w:rsid w:val="00BE3C37"/>
    <w:rsid w:val="00BF10E0"/>
    <w:rsid w:val="00C11CA0"/>
    <w:rsid w:val="00C144D3"/>
    <w:rsid w:val="00C16CED"/>
    <w:rsid w:val="00C44A17"/>
    <w:rsid w:val="00C44FAC"/>
    <w:rsid w:val="00C5312B"/>
    <w:rsid w:val="00C56A36"/>
    <w:rsid w:val="00C6334B"/>
    <w:rsid w:val="00C66725"/>
    <w:rsid w:val="00C67760"/>
    <w:rsid w:val="00C6793C"/>
    <w:rsid w:val="00C73FBB"/>
    <w:rsid w:val="00C8261F"/>
    <w:rsid w:val="00CA1948"/>
    <w:rsid w:val="00CA1C80"/>
    <w:rsid w:val="00CA3577"/>
    <w:rsid w:val="00CA775B"/>
    <w:rsid w:val="00CA7B33"/>
    <w:rsid w:val="00CC0389"/>
    <w:rsid w:val="00CC7E44"/>
    <w:rsid w:val="00CD26D1"/>
    <w:rsid w:val="00CE18F1"/>
    <w:rsid w:val="00CE24EC"/>
    <w:rsid w:val="00CF27B2"/>
    <w:rsid w:val="00D11FD0"/>
    <w:rsid w:val="00D17559"/>
    <w:rsid w:val="00D42459"/>
    <w:rsid w:val="00D53411"/>
    <w:rsid w:val="00D610E6"/>
    <w:rsid w:val="00D62C03"/>
    <w:rsid w:val="00D631BE"/>
    <w:rsid w:val="00D77F8A"/>
    <w:rsid w:val="00D91BD0"/>
    <w:rsid w:val="00DA6FAB"/>
    <w:rsid w:val="00DC4D15"/>
    <w:rsid w:val="00DC718D"/>
    <w:rsid w:val="00DC7AD5"/>
    <w:rsid w:val="00DD360D"/>
    <w:rsid w:val="00DD3686"/>
    <w:rsid w:val="00DE0C84"/>
    <w:rsid w:val="00DE2923"/>
    <w:rsid w:val="00DF22B4"/>
    <w:rsid w:val="00E177D0"/>
    <w:rsid w:val="00E7341B"/>
    <w:rsid w:val="00E75E8F"/>
    <w:rsid w:val="00EF170A"/>
    <w:rsid w:val="00EF1FD1"/>
    <w:rsid w:val="00EF5797"/>
    <w:rsid w:val="00F06FBE"/>
    <w:rsid w:val="00F14FC9"/>
    <w:rsid w:val="00F16024"/>
    <w:rsid w:val="00F23774"/>
    <w:rsid w:val="00F43794"/>
    <w:rsid w:val="00F56498"/>
    <w:rsid w:val="00F65731"/>
    <w:rsid w:val="00F705DE"/>
    <w:rsid w:val="00F95D35"/>
    <w:rsid w:val="00F97548"/>
    <w:rsid w:val="00FA222A"/>
    <w:rsid w:val="00FA53E2"/>
    <w:rsid w:val="00FB2A98"/>
    <w:rsid w:val="00FB6F14"/>
    <w:rsid w:val="00FC33B3"/>
    <w:rsid w:val="00FC7676"/>
    <w:rsid w:val="00FD274C"/>
    <w:rsid w:val="00FE24DE"/>
    <w:rsid w:val="00FF093C"/>
    <w:rsid w:val="00FF1AD4"/>
    <w:rsid w:val="00FF6457"/>
    <w:rsid w:val="423E710D"/>
    <w:rsid w:val="6E8FF364"/>
    <w:rsid w:val="74135F7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7CE8A"/>
  <w15:chartTrackingRefBased/>
  <w15:docId w15:val="{49C81AB7-C9C4-D546-83C1-C26A91D2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0" w:unhideWhenUsed="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locked="0" w:semiHidden="1" w:uiPriority="1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19" w:unhideWhenUsed="1"/>
    <w:lsdException w:name="annotation text" w:locked="0" w:semiHidden="1" w:unhideWhenUsed="1"/>
    <w:lsdException w:name="header" w:locked="0" w:semiHidden="1" w:uiPriority="19" w:unhideWhenUsed="1"/>
    <w:lsdException w:name="footer" w:locked="0" w:semiHidden="1" w:uiPriority="1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19" w:unhideWhenUsed="1"/>
    <w:lsdException w:name="annotation reference" w:locked="0" w:semiHidden="1" w:uiPriority="19" w:unhideWhenUsed="1"/>
    <w:lsdException w:name="line number" w:semiHidden="1" w:unhideWhenUsed="1"/>
    <w:lsdException w:name="page number" w:locked="0"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0" w:semiHidden="1" w:uiPriority="19" w:unhideWhenUsed="1"/>
    <w:lsdException w:name="Body Text Indent 2" w:locked="0"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iPriority="19"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1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locked="0"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uiPriority="43"/>
    <w:lsdException w:name="Plain Table 4" w:uiPriority="44"/>
    <w:lsdException w:name="Plain Table 5" w:locked="0"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uiPriority w:val="19"/>
    <w:qFormat/>
    <w:rsid w:val="0091212E"/>
    <w:rPr>
      <w:rFonts w:ascii="Arial" w:hAnsi="Arial"/>
      <w:sz w:val="20"/>
      <w:lang w:val="en-GB"/>
    </w:rPr>
  </w:style>
  <w:style w:type="paragraph" w:styleId="Heading1">
    <w:name w:val="heading 1"/>
    <w:basedOn w:val="Normal"/>
    <w:next w:val="Normal"/>
    <w:link w:val="Heading1Char"/>
    <w:uiPriority w:val="19"/>
    <w:locked/>
    <w:rsid w:val="0091212E"/>
    <w:pPr>
      <w:outlineLvl w:val="0"/>
    </w:pPr>
    <w:rPr>
      <w:rFonts w:cs="Times New Roman (Body CS)"/>
      <w:caps/>
      <w:szCs w:val="48"/>
    </w:rPr>
  </w:style>
  <w:style w:type="paragraph" w:styleId="Heading2">
    <w:name w:val="heading 2"/>
    <w:basedOn w:val="Normal"/>
    <w:next w:val="Normal"/>
    <w:link w:val="Heading2Char"/>
    <w:uiPriority w:val="19"/>
    <w:unhideWhenUsed/>
    <w:locked/>
    <w:rsid w:val="008465E1"/>
    <w:pPr>
      <w:numPr>
        <w:ilvl w:val="1"/>
        <w:numId w:val="2"/>
      </w:numPr>
      <w:contextualSpacing/>
      <w:outlineLvl w:val="1"/>
    </w:pPr>
    <w:rPr>
      <w:rFonts w:cs="Times New Roman (Body CS)"/>
      <w:caps/>
      <w:sz w:val="24"/>
      <w:szCs w:val="24"/>
    </w:rPr>
  </w:style>
  <w:style w:type="paragraph" w:styleId="Heading3">
    <w:name w:val="heading 3"/>
    <w:basedOn w:val="Heading2"/>
    <w:next w:val="Normal"/>
    <w:link w:val="Heading3Char"/>
    <w:uiPriority w:val="19"/>
    <w:unhideWhenUsed/>
    <w:qFormat/>
    <w:locked/>
    <w:rsid w:val="00FA53E2"/>
    <w:pPr>
      <w:outlineLvl w:val="2"/>
    </w:pPr>
    <w:rPr>
      <w:color w:val="000000" w:themeColor="text1"/>
      <w:sz w:val="20"/>
      <w:szCs w:val="20"/>
    </w:rPr>
  </w:style>
  <w:style w:type="paragraph" w:styleId="Heading4">
    <w:name w:val="heading 4"/>
    <w:basedOn w:val="Normal"/>
    <w:next w:val="Normal"/>
    <w:link w:val="Heading4Char"/>
    <w:uiPriority w:val="14"/>
    <w:semiHidden/>
    <w:unhideWhenUsed/>
    <w:qFormat/>
    <w:locked/>
    <w:rsid w:val="006F2EB9"/>
    <w:pPr>
      <w:keepNext/>
      <w:keepLines/>
      <w:numPr>
        <w:ilvl w:val="3"/>
        <w:numId w:val="1"/>
      </w:numPr>
      <w:spacing w:before="40" w:after="0"/>
      <w:outlineLvl w:val="3"/>
    </w:pPr>
    <w:rPr>
      <w:rFonts w:asciiTheme="majorHAnsi" w:eastAsiaTheme="majorEastAsia" w:hAnsiTheme="majorHAnsi" w:cstheme="majorBidi"/>
      <w:i/>
      <w:iCs/>
      <w:color w:val="2E7427" w:themeColor="accent1" w:themeShade="BF"/>
    </w:rPr>
  </w:style>
  <w:style w:type="paragraph" w:styleId="Heading5">
    <w:name w:val="heading 5"/>
    <w:basedOn w:val="Normal"/>
    <w:next w:val="Normal"/>
    <w:link w:val="Heading5Char"/>
    <w:uiPriority w:val="14"/>
    <w:semiHidden/>
    <w:unhideWhenUsed/>
    <w:qFormat/>
    <w:locked/>
    <w:rsid w:val="006F2EB9"/>
    <w:pPr>
      <w:keepNext/>
      <w:keepLines/>
      <w:numPr>
        <w:ilvl w:val="4"/>
        <w:numId w:val="1"/>
      </w:numPr>
      <w:spacing w:before="40" w:after="0"/>
      <w:outlineLvl w:val="4"/>
    </w:pPr>
    <w:rPr>
      <w:rFonts w:asciiTheme="majorHAnsi" w:eastAsiaTheme="majorEastAsia" w:hAnsiTheme="majorHAnsi" w:cstheme="majorBidi"/>
      <w:color w:val="2E7427" w:themeColor="accent1" w:themeShade="BF"/>
    </w:rPr>
  </w:style>
  <w:style w:type="paragraph" w:styleId="Heading6">
    <w:name w:val="heading 6"/>
    <w:basedOn w:val="Normal"/>
    <w:next w:val="Normal"/>
    <w:link w:val="Heading6Char"/>
    <w:uiPriority w:val="14"/>
    <w:semiHidden/>
    <w:unhideWhenUsed/>
    <w:qFormat/>
    <w:locked/>
    <w:rsid w:val="006F2EB9"/>
    <w:pPr>
      <w:keepNext/>
      <w:keepLines/>
      <w:numPr>
        <w:ilvl w:val="5"/>
        <w:numId w:val="1"/>
      </w:numPr>
      <w:spacing w:before="40" w:after="0"/>
      <w:outlineLvl w:val="5"/>
    </w:pPr>
    <w:rPr>
      <w:rFonts w:asciiTheme="majorHAnsi" w:eastAsiaTheme="majorEastAsia" w:hAnsiTheme="majorHAnsi" w:cstheme="majorBidi"/>
      <w:color w:val="1F4D1A" w:themeColor="accent1" w:themeShade="7F"/>
    </w:rPr>
  </w:style>
  <w:style w:type="paragraph" w:styleId="Heading7">
    <w:name w:val="heading 7"/>
    <w:basedOn w:val="Normal"/>
    <w:next w:val="Normal"/>
    <w:link w:val="Heading7Char"/>
    <w:uiPriority w:val="14"/>
    <w:semiHidden/>
    <w:unhideWhenUsed/>
    <w:qFormat/>
    <w:locked/>
    <w:rsid w:val="006F2EB9"/>
    <w:pPr>
      <w:keepNext/>
      <w:keepLines/>
      <w:numPr>
        <w:ilvl w:val="6"/>
        <w:numId w:val="1"/>
      </w:numPr>
      <w:spacing w:before="40" w:after="0"/>
      <w:outlineLvl w:val="6"/>
    </w:pPr>
    <w:rPr>
      <w:rFonts w:asciiTheme="majorHAnsi" w:eastAsiaTheme="majorEastAsia" w:hAnsiTheme="majorHAnsi" w:cstheme="majorBidi"/>
      <w:i/>
      <w:iCs/>
      <w:color w:val="1F4D1A" w:themeColor="accent1" w:themeShade="7F"/>
    </w:rPr>
  </w:style>
  <w:style w:type="paragraph" w:styleId="Heading8">
    <w:name w:val="heading 8"/>
    <w:basedOn w:val="Normal"/>
    <w:next w:val="Normal"/>
    <w:link w:val="Heading8Char"/>
    <w:uiPriority w:val="14"/>
    <w:semiHidden/>
    <w:unhideWhenUsed/>
    <w:qFormat/>
    <w:locked/>
    <w:rsid w:val="006F2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4"/>
    <w:semiHidden/>
    <w:unhideWhenUsed/>
    <w:qFormat/>
    <w:locked/>
    <w:rsid w:val="006F2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GOTS_Table_of_Contents_1"/>
    <w:basedOn w:val="Normal"/>
    <w:next w:val="Normal"/>
    <w:autoRedefine/>
    <w:uiPriority w:val="39"/>
    <w:unhideWhenUsed/>
    <w:qFormat/>
    <w:rsid w:val="006F4062"/>
    <w:pPr>
      <w:spacing w:after="100"/>
    </w:pPr>
    <w:rPr>
      <w:caps/>
      <w:color w:val="3F9C35"/>
    </w:rPr>
  </w:style>
  <w:style w:type="paragraph" w:styleId="TOC2">
    <w:name w:val="toc 2"/>
    <w:aliases w:val="GOTS_Table_of_Contents_2"/>
    <w:basedOn w:val="Normal"/>
    <w:next w:val="Normal"/>
    <w:autoRedefine/>
    <w:uiPriority w:val="39"/>
    <w:unhideWhenUsed/>
    <w:rsid w:val="008465E1"/>
    <w:pPr>
      <w:spacing w:after="100"/>
      <w:ind w:left="200"/>
    </w:pPr>
    <w:rPr>
      <w:caps/>
    </w:rPr>
  </w:style>
  <w:style w:type="character" w:styleId="Hyperlink">
    <w:name w:val="Hyperlink"/>
    <w:basedOn w:val="DefaultParagraphFont"/>
    <w:uiPriority w:val="99"/>
    <w:unhideWhenUsed/>
    <w:rsid w:val="006F4062"/>
    <w:rPr>
      <w:color w:val="3F9C35" w:themeColor="hyperlink"/>
      <w:u w:val="single"/>
    </w:rPr>
  </w:style>
  <w:style w:type="paragraph" w:styleId="TOCHeading">
    <w:name w:val="TOC Heading"/>
    <w:aliases w:val="GOTS_Header_Table_of_Contents"/>
    <w:basedOn w:val="Heading1"/>
    <w:next w:val="Normal"/>
    <w:uiPriority w:val="39"/>
    <w:unhideWhenUsed/>
    <w:qFormat/>
    <w:rsid w:val="008465E1"/>
    <w:pPr>
      <w:keepNext/>
      <w:keepLines/>
      <w:spacing w:before="240" w:after="0"/>
      <w:outlineLvl w:val="9"/>
    </w:pPr>
    <w:rPr>
      <w:rFonts w:eastAsiaTheme="majorEastAsia" w:cstheme="majorBidi"/>
      <w:color w:val="3F9C35"/>
      <w:sz w:val="48"/>
      <w:szCs w:val="32"/>
      <w:lang w:val="de-DE" w:eastAsia="de-DE"/>
    </w:rPr>
  </w:style>
  <w:style w:type="paragraph" w:styleId="TOC3">
    <w:name w:val="toc 3"/>
    <w:basedOn w:val="Normal"/>
    <w:next w:val="Normal"/>
    <w:autoRedefine/>
    <w:uiPriority w:val="39"/>
    <w:unhideWhenUsed/>
    <w:rsid w:val="006F4062"/>
    <w:pPr>
      <w:spacing w:after="100"/>
      <w:ind w:left="440"/>
    </w:pPr>
    <w:rPr>
      <w:rFonts w:asciiTheme="minorHAnsi" w:eastAsiaTheme="minorEastAsia" w:hAnsiTheme="minorHAnsi" w:cs="Times New Roman"/>
      <w:sz w:val="22"/>
      <w:lang w:val="de-DE" w:eastAsia="de-DE"/>
    </w:rPr>
  </w:style>
  <w:style w:type="character" w:customStyle="1" w:styleId="Heading1Char">
    <w:name w:val="Heading 1 Char"/>
    <w:basedOn w:val="DefaultParagraphFont"/>
    <w:link w:val="Heading1"/>
    <w:uiPriority w:val="19"/>
    <w:rsid w:val="0091212E"/>
    <w:rPr>
      <w:rFonts w:ascii="Arial" w:hAnsi="Arial" w:cs="Times New Roman (Body CS)"/>
      <w:caps/>
      <w:sz w:val="20"/>
      <w:szCs w:val="48"/>
    </w:rPr>
  </w:style>
  <w:style w:type="character" w:customStyle="1" w:styleId="Heading2Char">
    <w:name w:val="Heading 2 Char"/>
    <w:basedOn w:val="DefaultParagraphFont"/>
    <w:link w:val="Heading2"/>
    <w:uiPriority w:val="19"/>
    <w:rsid w:val="008465E1"/>
    <w:rPr>
      <w:rFonts w:ascii="Arial" w:hAnsi="Arial" w:cs="Times New Roman (Body CS)"/>
      <w:caps/>
      <w:sz w:val="24"/>
      <w:szCs w:val="24"/>
      <w:lang w:val="en-GB"/>
    </w:rPr>
  </w:style>
  <w:style w:type="character" w:customStyle="1" w:styleId="Heading3Char">
    <w:name w:val="Heading 3 Char"/>
    <w:basedOn w:val="DefaultParagraphFont"/>
    <w:link w:val="Heading3"/>
    <w:uiPriority w:val="19"/>
    <w:rsid w:val="0091212E"/>
    <w:rPr>
      <w:rFonts w:ascii="Arial" w:hAnsi="Arial" w:cs="Times New Roman (Body CS)"/>
      <w:caps/>
      <w:color w:val="000000" w:themeColor="text1"/>
      <w:sz w:val="20"/>
      <w:szCs w:val="20"/>
      <w:lang w:val="en-GB"/>
    </w:rPr>
  </w:style>
  <w:style w:type="character" w:customStyle="1" w:styleId="Heading4Char">
    <w:name w:val="Heading 4 Char"/>
    <w:basedOn w:val="DefaultParagraphFont"/>
    <w:link w:val="Heading4"/>
    <w:uiPriority w:val="14"/>
    <w:semiHidden/>
    <w:rsid w:val="0091212E"/>
    <w:rPr>
      <w:rFonts w:asciiTheme="majorHAnsi" w:eastAsiaTheme="majorEastAsia" w:hAnsiTheme="majorHAnsi" w:cstheme="majorBidi"/>
      <w:i/>
      <w:iCs/>
      <w:color w:val="2E7427" w:themeColor="accent1" w:themeShade="BF"/>
      <w:sz w:val="20"/>
      <w:lang w:val="en-GB"/>
    </w:rPr>
  </w:style>
  <w:style w:type="character" w:customStyle="1" w:styleId="Heading5Char">
    <w:name w:val="Heading 5 Char"/>
    <w:basedOn w:val="DefaultParagraphFont"/>
    <w:link w:val="Heading5"/>
    <w:uiPriority w:val="14"/>
    <w:semiHidden/>
    <w:rsid w:val="0091212E"/>
    <w:rPr>
      <w:rFonts w:asciiTheme="majorHAnsi" w:eastAsiaTheme="majorEastAsia" w:hAnsiTheme="majorHAnsi" w:cstheme="majorBidi"/>
      <w:color w:val="2E7427" w:themeColor="accent1" w:themeShade="BF"/>
      <w:sz w:val="20"/>
      <w:lang w:val="en-GB"/>
    </w:rPr>
  </w:style>
  <w:style w:type="character" w:customStyle="1" w:styleId="Heading6Char">
    <w:name w:val="Heading 6 Char"/>
    <w:basedOn w:val="DefaultParagraphFont"/>
    <w:link w:val="Heading6"/>
    <w:uiPriority w:val="14"/>
    <w:semiHidden/>
    <w:rsid w:val="0091212E"/>
    <w:rPr>
      <w:rFonts w:asciiTheme="majorHAnsi" w:eastAsiaTheme="majorEastAsia" w:hAnsiTheme="majorHAnsi" w:cstheme="majorBidi"/>
      <w:color w:val="1F4D1A" w:themeColor="accent1" w:themeShade="7F"/>
      <w:sz w:val="20"/>
      <w:lang w:val="en-GB"/>
    </w:rPr>
  </w:style>
  <w:style w:type="character" w:customStyle="1" w:styleId="Heading7Char">
    <w:name w:val="Heading 7 Char"/>
    <w:basedOn w:val="DefaultParagraphFont"/>
    <w:link w:val="Heading7"/>
    <w:uiPriority w:val="14"/>
    <w:semiHidden/>
    <w:rsid w:val="0091212E"/>
    <w:rPr>
      <w:rFonts w:asciiTheme="majorHAnsi" w:eastAsiaTheme="majorEastAsia" w:hAnsiTheme="majorHAnsi" w:cstheme="majorBidi"/>
      <w:i/>
      <w:iCs/>
      <w:color w:val="1F4D1A" w:themeColor="accent1" w:themeShade="7F"/>
      <w:sz w:val="20"/>
      <w:lang w:val="en-GB"/>
    </w:rPr>
  </w:style>
  <w:style w:type="character" w:customStyle="1" w:styleId="Heading8Char">
    <w:name w:val="Heading 8 Char"/>
    <w:basedOn w:val="DefaultParagraphFont"/>
    <w:link w:val="Heading8"/>
    <w:uiPriority w:val="14"/>
    <w:semiHidden/>
    <w:rsid w:val="0091212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14"/>
    <w:semiHidden/>
    <w:rsid w:val="0091212E"/>
    <w:rPr>
      <w:rFonts w:asciiTheme="majorHAnsi" w:eastAsiaTheme="majorEastAsia" w:hAnsiTheme="majorHAnsi" w:cstheme="majorBidi"/>
      <w:i/>
      <w:iCs/>
      <w:color w:val="272727" w:themeColor="text1" w:themeTint="D8"/>
      <w:sz w:val="21"/>
      <w:szCs w:val="21"/>
      <w:lang w:val="en-GB"/>
    </w:rPr>
  </w:style>
  <w:style w:type="paragraph" w:styleId="Revision">
    <w:name w:val="Revision"/>
    <w:hidden/>
    <w:uiPriority w:val="99"/>
    <w:semiHidden/>
    <w:rsid w:val="00CA1C80"/>
    <w:pPr>
      <w:spacing w:after="0" w:line="240" w:lineRule="auto"/>
    </w:pPr>
    <w:rPr>
      <w:rFonts w:ascii="Arial" w:eastAsia="Times New Roman" w:hAnsi="Arial" w:cs="Times New Roman"/>
      <w:sz w:val="24"/>
      <w:szCs w:val="24"/>
      <w:lang w:val="en-GB" w:eastAsia="de-DE"/>
    </w:rPr>
  </w:style>
  <w:style w:type="paragraph" w:customStyle="1" w:styleId="GOTSH3withnumber11ptcapsgreen">
    <w:name w:val="GOTS_H3_with_number_11pt_caps_green"/>
    <w:basedOn w:val="Heading2"/>
    <w:link w:val="GOTSH3withnumber11ptcapsgreenZchn"/>
    <w:qFormat/>
    <w:locked/>
    <w:rsid w:val="008B706A"/>
    <w:pPr>
      <w:numPr>
        <w:numId w:val="10"/>
      </w:numPr>
      <w:suppressAutoHyphens/>
      <w:spacing w:line="240" w:lineRule="auto"/>
      <w:contextualSpacing w:val="0"/>
    </w:pPr>
    <w:rPr>
      <w:bCs/>
      <w:color w:val="3F9C35"/>
      <w:sz w:val="22"/>
    </w:rPr>
  </w:style>
  <w:style w:type="paragraph" w:customStyle="1" w:styleId="GOTSH1withoutnumber24ptcapsgreen">
    <w:name w:val="GOTS_H1_without_number_24pt_caps_green"/>
    <w:basedOn w:val="Heading1"/>
    <w:qFormat/>
    <w:locked/>
    <w:rsid w:val="008465E1"/>
    <w:rPr>
      <w:color w:val="3F9C35"/>
      <w:sz w:val="48"/>
    </w:rPr>
  </w:style>
  <w:style w:type="paragraph" w:customStyle="1" w:styleId="GOTSFooter9ptgreen">
    <w:name w:val="GOTS_Footer_9pt_green"/>
    <w:basedOn w:val="Normal"/>
    <w:qFormat/>
    <w:locked/>
    <w:rsid w:val="00DC7AD5"/>
    <w:pPr>
      <w:tabs>
        <w:tab w:val="center" w:pos="4680"/>
        <w:tab w:val="right" w:pos="9360"/>
      </w:tabs>
      <w:spacing w:after="0" w:line="240" w:lineRule="auto"/>
      <w:jc w:val="center"/>
    </w:pPr>
    <w:rPr>
      <w:rFonts w:cs="Arial"/>
      <w:color w:val="3F9C35"/>
      <w:sz w:val="18"/>
      <w:szCs w:val="18"/>
    </w:rPr>
  </w:style>
  <w:style w:type="paragraph" w:customStyle="1" w:styleId="GOTSbodytext10ptblack">
    <w:name w:val="GOTS_body_text_10pt_black"/>
    <w:basedOn w:val="Normal"/>
    <w:autoRedefine/>
    <w:qFormat/>
    <w:locked/>
    <w:rsid w:val="00086E83"/>
    <w:pPr>
      <w:widowControl w:val="0"/>
      <w:suppressAutoHyphens/>
      <w:autoSpaceDE w:val="0"/>
      <w:autoSpaceDN w:val="0"/>
      <w:spacing w:line="240" w:lineRule="auto"/>
    </w:pPr>
    <w:rPr>
      <w:rFonts w:eastAsia="Arial" w:cs="Arial"/>
      <w:sz w:val="22"/>
      <w:szCs w:val="20"/>
      <w:lang w:bidi="en-US"/>
    </w:rPr>
  </w:style>
  <w:style w:type="paragraph" w:customStyle="1" w:styleId="GOTSH2withnumber14ptcapsgreen">
    <w:name w:val="GOTS_H2_with_number_14pt_caps_green"/>
    <w:qFormat/>
    <w:locked/>
    <w:rsid w:val="008B706A"/>
    <w:pPr>
      <w:numPr>
        <w:numId w:val="10"/>
      </w:numPr>
      <w:spacing w:before="100" w:after="100" w:line="240" w:lineRule="auto"/>
    </w:pPr>
    <w:rPr>
      <w:rFonts w:ascii="Arial" w:hAnsi="Arial" w:cs="Times New Roman (Body CS)"/>
      <w:bCs/>
      <w:caps/>
      <w:color w:val="3F9C35"/>
      <w:sz w:val="28"/>
      <w:szCs w:val="28"/>
      <w:lang w:val="en-GB"/>
    </w:rPr>
  </w:style>
  <w:style w:type="paragraph" w:customStyle="1" w:styleId="GOTSbulletpoint10ptblack">
    <w:name w:val="GOTS_bullet_point_10pt_black"/>
    <w:basedOn w:val="Normal"/>
    <w:qFormat/>
    <w:locked/>
    <w:rsid w:val="001D5CD9"/>
    <w:pPr>
      <w:widowControl w:val="0"/>
      <w:numPr>
        <w:numId w:val="4"/>
      </w:numPr>
      <w:suppressAutoHyphens/>
      <w:autoSpaceDE w:val="0"/>
      <w:autoSpaceDN w:val="0"/>
      <w:spacing w:line="240" w:lineRule="auto"/>
    </w:pPr>
    <w:rPr>
      <w:rFonts w:eastAsia="Arial" w:cs="Arial"/>
      <w:szCs w:val="20"/>
      <w:lang w:bidi="en-US"/>
    </w:rPr>
  </w:style>
  <w:style w:type="paragraph" w:customStyle="1" w:styleId="GOTSH2withoutnumber14ptcapsgreen">
    <w:name w:val="GOTS_H2_without_number_14pt_caps_green"/>
    <w:basedOn w:val="GOTSH2withnumber14ptcapsgreen"/>
    <w:qFormat/>
    <w:locked/>
    <w:rsid w:val="00892BC3"/>
    <w:pPr>
      <w:numPr>
        <w:numId w:val="0"/>
      </w:numPr>
      <w:spacing w:before="0"/>
    </w:pPr>
  </w:style>
  <w:style w:type="paragraph" w:customStyle="1" w:styleId="GOTSIntro12ptgreen">
    <w:name w:val="GOTS_Intro_12pt_green"/>
    <w:qFormat/>
    <w:locked/>
    <w:rsid w:val="00DC7AD5"/>
    <w:pPr>
      <w:spacing w:after="0" w:line="312" w:lineRule="auto"/>
    </w:pPr>
    <w:rPr>
      <w:rFonts w:ascii="Arial" w:eastAsiaTheme="minorHAnsi" w:hAnsi="Arial" w:cs="Arial"/>
      <w:color w:val="3F9C35"/>
      <w:sz w:val="24"/>
      <w:szCs w:val="24"/>
    </w:rPr>
  </w:style>
  <w:style w:type="paragraph" w:customStyle="1" w:styleId="GOTSbulletpointarrow10ptgreen">
    <w:name w:val="GOTS_bullet_point_arrow_10pt_green"/>
    <w:basedOn w:val="Normal"/>
    <w:qFormat/>
    <w:locked/>
    <w:rsid w:val="00DC7AD5"/>
    <w:pPr>
      <w:numPr>
        <w:numId w:val="3"/>
      </w:numPr>
      <w:tabs>
        <w:tab w:val="left" w:pos="284"/>
      </w:tabs>
      <w:spacing w:after="0" w:line="324" w:lineRule="auto"/>
    </w:pPr>
    <w:rPr>
      <w:rFonts w:eastAsiaTheme="minorHAnsi" w:cs="Times New Roman (Body CS)"/>
      <w:b/>
      <w:color w:val="3F9C35"/>
      <w:sz w:val="21"/>
    </w:rPr>
  </w:style>
  <w:style w:type="paragraph" w:customStyle="1" w:styleId="GOTSH4-with-number-10pt-caps-green">
    <w:name w:val="GOTS_H4-with-number-10pt-caps-green"/>
    <w:basedOn w:val="Normal"/>
    <w:link w:val="GOTSH4-with-number-10pt-caps-greenZchn"/>
    <w:autoRedefine/>
    <w:qFormat/>
    <w:locked/>
    <w:rsid w:val="00BB4D52"/>
    <w:pPr>
      <w:numPr>
        <w:ilvl w:val="2"/>
        <w:numId w:val="10"/>
      </w:numPr>
      <w:suppressAutoHyphens/>
      <w:spacing w:line="240" w:lineRule="auto"/>
      <w:ind w:left="680"/>
      <w:outlineLvl w:val="1"/>
    </w:pPr>
    <w:rPr>
      <w:rFonts w:cs="Times New Roman (Body CS)"/>
      <w:bCs/>
      <w:caps/>
      <w:color w:val="3F9C35"/>
      <w:szCs w:val="24"/>
    </w:rPr>
  </w:style>
  <w:style w:type="paragraph" w:customStyle="1" w:styleId="GOTStext-with-number-10ptblack">
    <w:name w:val="GOTS_text-with-number-10pt_black"/>
    <w:basedOn w:val="GOTSH4-with-number-10pt-caps-green"/>
    <w:autoRedefine/>
    <w:qFormat/>
    <w:locked/>
    <w:rsid w:val="00BB4D52"/>
    <w:rPr>
      <w:caps w:val="0"/>
      <w:color w:val="auto"/>
      <w:sz w:val="22"/>
    </w:rPr>
  </w:style>
  <w:style w:type="paragraph" w:customStyle="1" w:styleId="GOTStext-with-number-10pt-black">
    <w:name w:val="GOTS_text-with-number-10pt-black"/>
    <w:basedOn w:val="GOTSH4-with-number-10pt-caps-green"/>
    <w:link w:val="GOTStext-with-number-10pt-blackZchn"/>
    <w:qFormat/>
    <w:locked/>
    <w:rsid w:val="008B706A"/>
    <w:pPr>
      <w:numPr>
        <w:ilvl w:val="3"/>
      </w:numPr>
    </w:pPr>
    <w:rPr>
      <w:caps w:val="0"/>
      <w:color w:val="auto"/>
    </w:rPr>
  </w:style>
  <w:style w:type="character" w:customStyle="1" w:styleId="GOTSH3withnumber11ptcapsgreenZchn">
    <w:name w:val="GOTS_H3_with_number_11pt_caps_green Zchn"/>
    <w:basedOn w:val="Heading2Char"/>
    <w:link w:val="GOTSH3withnumber11ptcapsgreen"/>
    <w:rsid w:val="006F5554"/>
    <w:rPr>
      <w:rFonts w:ascii="Arial" w:hAnsi="Arial" w:cs="Times New Roman (Body CS)"/>
      <w:bCs/>
      <w:caps/>
      <w:color w:val="3F9C35"/>
      <w:sz w:val="24"/>
      <w:szCs w:val="24"/>
      <w:lang w:val="en-GB"/>
    </w:rPr>
  </w:style>
  <w:style w:type="character" w:customStyle="1" w:styleId="GOTSH4-with-number-10pt-caps-greenZchn">
    <w:name w:val="GOTS_H4-with-number-10pt-caps-green Zchn"/>
    <w:basedOn w:val="DefaultParagraphFont"/>
    <w:link w:val="GOTSH4-with-number-10pt-caps-green"/>
    <w:rsid w:val="00BB4D52"/>
    <w:rPr>
      <w:rFonts w:ascii="Arial" w:hAnsi="Arial" w:cs="Times New Roman (Body CS)"/>
      <w:bCs/>
      <w:caps/>
      <w:color w:val="3F9C35"/>
      <w:sz w:val="20"/>
      <w:szCs w:val="24"/>
      <w:lang w:val="en-GB"/>
    </w:rPr>
  </w:style>
  <w:style w:type="character" w:customStyle="1" w:styleId="GOTStext-with-number-10pt-blackZchn">
    <w:name w:val="GOTS_text-with-number-10pt-black Zchn"/>
    <w:basedOn w:val="GOTSH4-with-number-10pt-caps-greenZchn"/>
    <w:link w:val="GOTStext-with-number-10pt-black"/>
    <w:rsid w:val="00FE24DE"/>
    <w:rPr>
      <w:rFonts w:ascii="Arial" w:hAnsi="Arial" w:cs="Times New Roman (Body CS)"/>
      <w:bCs/>
      <w:caps w:val="0"/>
      <w:color w:val="3F9C35"/>
      <w:sz w:val="20"/>
      <w:szCs w:val="24"/>
      <w:lang w:val="en-GB"/>
    </w:rPr>
  </w:style>
  <w:style w:type="paragraph" w:customStyle="1" w:styleId="GOTSH3withoutnumber11ptcapsgreen">
    <w:name w:val="GOTS_H3_without_number_11pt_caps_green"/>
    <w:basedOn w:val="GOTSH2withoutnumber14ptcapsgreen"/>
    <w:qFormat/>
    <w:locked/>
    <w:rsid w:val="001D5CD9"/>
    <w:rPr>
      <w:sz w:val="22"/>
    </w:rPr>
  </w:style>
  <w:style w:type="paragraph" w:customStyle="1" w:styleId="GOTStextwithnumber10ptblack">
    <w:name w:val="GOTS_text_with_number_10pt_black"/>
    <w:basedOn w:val="Normal"/>
    <w:qFormat/>
    <w:locked/>
    <w:rsid w:val="00700A37"/>
    <w:pPr>
      <w:suppressAutoHyphens/>
      <w:spacing w:line="240" w:lineRule="auto"/>
      <w:ind w:left="1004" w:hanging="720"/>
      <w:outlineLvl w:val="1"/>
    </w:pPr>
    <w:rPr>
      <w:rFonts w:cs="Times New Roman (Body CS)"/>
      <w:bCs/>
      <w:szCs w:val="24"/>
    </w:rPr>
  </w:style>
  <w:style w:type="paragraph" w:customStyle="1" w:styleId="GOTSH5-with-number-10pt-caps-green">
    <w:name w:val="GOTS_H5-with-number-10pt-caps-green"/>
    <w:basedOn w:val="GOTStext-with-number-10pt-black"/>
    <w:qFormat/>
    <w:locked/>
    <w:rsid w:val="00FE24DE"/>
    <w:rPr>
      <w:caps/>
      <w:color w:val="3F9C35"/>
    </w:rPr>
  </w:style>
  <w:style w:type="paragraph" w:styleId="BalloonText">
    <w:name w:val="Balloon Text"/>
    <w:basedOn w:val="Normal"/>
    <w:link w:val="BalloonTextChar"/>
    <w:uiPriority w:val="99"/>
    <w:semiHidden/>
    <w:unhideWhenUsed/>
    <w:rsid w:val="00DC7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18D"/>
    <w:rPr>
      <w:rFonts w:ascii="Segoe UI" w:hAnsi="Segoe UI" w:cs="Segoe UI"/>
      <w:sz w:val="18"/>
      <w:szCs w:val="18"/>
    </w:rPr>
  </w:style>
  <w:style w:type="paragraph" w:customStyle="1" w:styleId="11GOTSparagraphwithnumber">
    <w:name w:val="1.1 GOTS paragraph with number"/>
    <w:basedOn w:val="GOTSH3withnumber11ptcapsgreen"/>
    <w:autoRedefine/>
    <w:uiPriority w:val="19"/>
    <w:qFormat/>
    <w:rsid w:val="00086E83"/>
    <w:pPr>
      <w:spacing w:after="120"/>
      <w:ind w:left="720" w:hanging="720"/>
    </w:pPr>
    <w:rPr>
      <w:caps w:val="0"/>
      <w:color w:val="000000" w:themeColor="text1"/>
      <w:szCs w:val="28"/>
    </w:rPr>
  </w:style>
  <w:style w:type="paragraph" w:customStyle="1" w:styleId="11GOTStextwithnumber">
    <w:name w:val="1.1 GOTS text with number"/>
    <w:basedOn w:val="GOTSH3withnumber11ptcapsgreen"/>
    <w:uiPriority w:val="19"/>
    <w:qFormat/>
    <w:rsid w:val="001A127E"/>
    <w:pPr>
      <w:spacing w:after="120"/>
      <w:ind w:left="720" w:hanging="720"/>
    </w:pPr>
    <w:rPr>
      <w:caps w:val="0"/>
      <w:color w:val="000000" w:themeColor="text1"/>
      <w:sz w:val="20"/>
    </w:rPr>
  </w:style>
  <w:style w:type="character" w:styleId="UnresolvedMention">
    <w:name w:val="Unresolved Mention"/>
    <w:basedOn w:val="DefaultParagraphFont"/>
    <w:uiPriority w:val="99"/>
    <w:semiHidden/>
    <w:unhideWhenUsed/>
    <w:rsid w:val="008A4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achi@global-standar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hul_Bhajekar/Library/Group%20Containers/UBF8T346G9.Office/User%20Content.localized/Templates.localized/GOTS_Master_Document_Simple.dotx" TargetMode="External"/></Relationships>
</file>

<file path=word/theme/theme1.xml><?xml version="1.0" encoding="utf-8"?>
<a:theme xmlns:a="http://schemas.openxmlformats.org/drawingml/2006/main" name="GOTS">
  <a:themeElements>
    <a:clrScheme name="GOTS">
      <a:dk1>
        <a:srgbClr val="000000"/>
      </a:dk1>
      <a:lt1>
        <a:srgbClr val="FFFFFF"/>
      </a:lt1>
      <a:dk2>
        <a:srgbClr val="BCBCBC"/>
      </a:dk2>
      <a:lt2>
        <a:srgbClr val="CAE399"/>
      </a:lt2>
      <a:accent1>
        <a:srgbClr val="3F9C35"/>
      </a:accent1>
      <a:accent2>
        <a:srgbClr val="7AB800"/>
      </a:accent2>
      <a:accent3>
        <a:srgbClr val="CAE399"/>
      </a:accent3>
      <a:accent4>
        <a:srgbClr val="2FAE7A"/>
      </a:accent4>
      <a:accent5>
        <a:srgbClr val="007C75"/>
      </a:accent5>
      <a:accent6>
        <a:srgbClr val="0F624A"/>
      </a:accent6>
      <a:hlink>
        <a:srgbClr val="3F9C35"/>
      </a:hlink>
      <a:folHlink>
        <a:srgbClr val="3F9C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bodyPr vert="horz" lIns="68580" tIns="34291" rIns="68580" bIns="34291" rtlCol="0">
        <a:spAutoFit/>
      </a:bodyPr>
      <a:lstStyle>
        <a:defPPr algn="l">
          <a:lnSpc>
            <a:spcPts val="1280"/>
          </a:lnSpc>
          <a:spcBef>
            <a:spcPts val="0"/>
          </a:spcBef>
          <a:defRPr sz="1400" kern="1200" dirty="0" smtClean="0">
            <a:solidFill>
              <a:schemeClr val="tx1"/>
            </a:solidFill>
            <a:effectLst/>
            <a:latin typeface="+mn-lt"/>
            <a:ea typeface="+mn-ea"/>
            <a:cs typeface="+mn-cs"/>
          </a:defRPr>
        </a:defPPr>
      </a:lstStyle>
    </a:txDef>
  </a:objectDefaults>
  <a:extraClrSchemeLst/>
  <a:extLst>
    <a:ext uri="{05A4C25C-085E-4340-85A3-A5531E510DB2}">
      <thm15:themeFamily xmlns:thm15="http://schemas.microsoft.com/office/thememl/2012/main" name="GOTS" id="{E25E5A4F-538A-472A-8BC3-B6048C1A028D}" vid="{FE730C8C-743E-4E5C-AB9F-81F3E758FA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marks xmlns="a5337a78-d89d-4109-8382-83891adfe851" xsi:nil="true"/>
    <DateTime xmlns="a5337a78-d89d-4109-8382-83891adfe851" xsi:nil="true"/>
    <lcf76f155ced4ddcb4097134ff3c332f xmlns="a5337a78-d89d-4109-8382-83891adfe851">
      <Terms xmlns="http://schemas.microsoft.com/office/infopath/2007/PartnerControls"/>
    </lcf76f155ced4ddcb4097134ff3c332f>
    <TaxCatchAll xmlns="5f49cf38-ad96-43d1-b2a4-94a5061f2bde" xsi:nil="true"/>
    <SharedWithUsers xmlns="5f49cf38-ad96-43d1-b2a4-94a5061f2bde">
      <UserInfo>
        <DisplayName>Herbert Ladwig</DisplayName>
        <AccountId>14</AccountId>
        <AccountType/>
      </UserInfo>
      <UserInfo>
        <DisplayName>Claudia Kersten</DisplayName>
        <AccountId>12</AccountId>
        <AccountType/>
      </UserInfo>
      <UserInfo>
        <DisplayName>Rahul Bhajekar</DisplayName>
        <AccountId>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C16CB57FCA9424CB338C10A596EC509" ma:contentTypeVersion="16" ma:contentTypeDescription="Create a new document." ma:contentTypeScope="" ma:versionID="47ce2a12f4386e56cf40d111b93276f1">
  <xsd:schema xmlns:xsd="http://www.w3.org/2001/XMLSchema" xmlns:xs="http://www.w3.org/2001/XMLSchema" xmlns:p="http://schemas.microsoft.com/office/2006/metadata/properties" xmlns:ns2="a5337a78-d89d-4109-8382-83891adfe851" xmlns:ns3="5f49cf38-ad96-43d1-b2a4-94a5061f2bde" targetNamespace="http://schemas.microsoft.com/office/2006/metadata/properties" ma:root="true" ma:fieldsID="5387e1040de3098effc7abbc3bda9aee" ns2:_="" ns3:_="">
    <xsd:import namespace="a5337a78-d89d-4109-8382-83891adfe851"/>
    <xsd:import namespace="5f49cf38-ad96-43d1-b2a4-94a5061f2b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Time" minOccurs="0"/>
                <xsd:element ref="ns3:SharedWithUsers" minOccurs="0"/>
                <xsd:element ref="ns3:SharedWithDetails" minOccurs="0"/>
                <xsd:element ref="ns2:MediaServiceDateTaken" minOccurs="0"/>
                <xsd:element ref="ns2:Remark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37a78-d89d-4109-8382-83891adfe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Time" ma:index="12" nillable="true" ma:displayName="Date &amp; Time" ma:format="DateOnly" ma:internalName="DateTim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Remarks" ma:index="16" nillable="true" ma:displayName="Remarks" ma:format="Dropdown" ma:internalName="Remarks">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2b2c2b-8ee9-40da-88a7-e24999872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49cf38-ad96-43d1-b2a4-94a5061f2b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448937a-a90c-435b-927e-eaa8f67fcfa2}" ma:internalName="TaxCatchAll" ma:showField="CatchAllData" ma:web="5f49cf38-ad96-43d1-b2a4-94a5061f2b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F452-9C0B-43CB-9935-DB02586904D8}">
  <ds:schemaRefs>
    <ds:schemaRef ds:uri="http://schemas.microsoft.com/sharepoint/v3/contenttype/forms"/>
  </ds:schemaRefs>
</ds:datastoreItem>
</file>

<file path=customXml/itemProps2.xml><?xml version="1.0" encoding="utf-8"?>
<ds:datastoreItem xmlns:ds="http://schemas.openxmlformats.org/officeDocument/2006/customXml" ds:itemID="{B58B79F4-C517-4F4C-BD81-258C040250EA}">
  <ds:schemaRefs>
    <ds:schemaRef ds:uri="http://schemas.microsoft.com/office/2006/metadata/properties"/>
    <ds:schemaRef ds:uri="http://schemas.microsoft.com/office/infopath/2007/PartnerControls"/>
    <ds:schemaRef ds:uri="a5337a78-d89d-4109-8382-83891adfe851"/>
    <ds:schemaRef ds:uri="5f49cf38-ad96-43d1-b2a4-94a5061f2bde"/>
  </ds:schemaRefs>
</ds:datastoreItem>
</file>

<file path=customXml/itemProps3.xml><?xml version="1.0" encoding="utf-8"?>
<ds:datastoreItem xmlns:ds="http://schemas.openxmlformats.org/officeDocument/2006/customXml" ds:itemID="{57BD8F30-F2D3-C144-8CB5-8CD036152ADE}">
  <ds:schemaRefs>
    <ds:schemaRef ds:uri="http://schemas.openxmlformats.org/officeDocument/2006/bibliography"/>
  </ds:schemaRefs>
</ds:datastoreItem>
</file>

<file path=customXml/itemProps4.xml><?xml version="1.0" encoding="utf-8"?>
<ds:datastoreItem xmlns:ds="http://schemas.openxmlformats.org/officeDocument/2006/customXml" ds:itemID="{81EDBBD7-CE09-43A0-A575-C2B1595B3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37a78-d89d-4109-8382-83891adfe851"/>
    <ds:schemaRef ds:uri="5f49cf38-ad96-43d1-b2a4-94a5061f2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GOTS_Master_Document_Simple.dotx</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Rahul Bhajekar</cp:lastModifiedBy>
  <cp:revision>2</cp:revision>
  <cp:lastPrinted>2022-05-25T14:43:00Z</cp:lastPrinted>
  <dcterms:created xsi:type="dcterms:W3CDTF">2022-05-25T14:43:00Z</dcterms:created>
  <dcterms:modified xsi:type="dcterms:W3CDTF">2022-05-25T14:43:00Z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0x0101000C16CB57FCA9424CB338C10A596EC509</vt:lpwstr>
  </property>
  <property fmtid="{D5CDD505-2E9C-101B-9397-08002B2CF9AE}" pid="3" name="MediaServiceImageTags">
    <vt:lpwstr/>
  </property>
</Properties>
</file>